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0C2BF" w14:textId="77777777" w:rsidR="0072652E" w:rsidRPr="0072652E" w:rsidRDefault="0072652E" w:rsidP="0072652E">
      <w:pPr>
        <w:jc w:val="center"/>
        <w:rPr>
          <w:b/>
          <w:bCs/>
          <w:sz w:val="28"/>
          <w:szCs w:val="28"/>
        </w:rPr>
      </w:pPr>
      <w:r w:rsidRPr="0072652E">
        <w:rPr>
          <w:b/>
          <w:bCs/>
          <w:sz w:val="28"/>
          <w:szCs w:val="28"/>
        </w:rPr>
        <w:t>Financial Need Affidavit</w:t>
      </w:r>
    </w:p>
    <w:p w14:paraId="28DC02D0" w14:textId="77777777" w:rsidR="0072652E" w:rsidRDefault="0072652E" w:rsidP="0072652E"/>
    <w:p w14:paraId="1B64AED8" w14:textId="77777777" w:rsidR="0072652E" w:rsidRDefault="0072652E" w:rsidP="0072652E">
      <w:r>
        <w:t xml:space="preserve">The purpose of this document is to confirm that the below-named scholar meets the financial need requirement for their scholarship organization to receive reimbursement funding from Prosperity Denver Fund. </w:t>
      </w:r>
    </w:p>
    <w:p w14:paraId="009460AD" w14:textId="77777777" w:rsidR="0072652E" w:rsidRDefault="0072652E" w:rsidP="0072652E"/>
    <w:p w14:paraId="574D75E8" w14:textId="6A4A7880" w:rsidR="0072652E" w:rsidRDefault="0072652E" w:rsidP="0072652E">
      <w:r>
        <w:t xml:space="preserve">Scholar First and Last Name: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instrText xml:space="preserve"> FORMTEXT </w:instrText>
      </w:r>
      <w:r>
        <w:fldChar w:fldCharType="separate"/>
      </w:r>
      <w:r w:rsidR="0042790D">
        <w:t> </w:t>
      </w:r>
      <w:r w:rsidR="0042790D">
        <w:t> </w:t>
      </w:r>
      <w:r w:rsidR="0042790D">
        <w:t> </w:t>
      </w:r>
      <w:r w:rsidR="0042790D">
        <w:t> </w:t>
      </w:r>
      <w:r w:rsidR="0042790D">
        <w:t> </w:t>
      </w:r>
      <w:r>
        <w:fldChar w:fldCharType="end"/>
      </w:r>
      <w:bookmarkEnd w:id="0"/>
      <w:r>
        <w:t xml:space="preserve">   </w:t>
      </w:r>
    </w:p>
    <w:p w14:paraId="51B133CD" w14:textId="7140B0CF" w:rsidR="0072652E" w:rsidRDefault="0072652E" w:rsidP="0072652E">
      <w:r>
        <w:t xml:space="preserve">Date of Birth: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  <w:r>
        <w:t xml:space="preserve">      </w:t>
      </w:r>
    </w:p>
    <w:p w14:paraId="161D21B5" w14:textId="1FC37D72" w:rsidR="0072652E" w:rsidRDefault="0072652E" w:rsidP="0072652E">
      <w:r>
        <w:t xml:space="preserve">Scholarship Provider: </w:t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  <w:r>
        <w:t xml:space="preserve">       </w:t>
      </w:r>
    </w:p>
    <w:p w14:paraId="76A2D53F" w14:textId="77777777" w:rsidR="0072652E" w:rsidRDefault="0072652E" w:rsidP="0072652E"/>
    <w:p w14:paraId="5FDBD070" w14:textId="77777777" w:rsidR="0072652E" w:rsidRDefault="0072652E" w:rsidP="0072652E">
      <w:r w:rsidRPr="0072652E">
        <w:rPr>
          <w:b/>
          <w:bCs/>
        </w:rPr>
        <w:t>1</w:t>
      </w:r>
      <w:r>
        <w:t xml:space="preserve">. </w:t>
      </w:r>
      <w:r w:rsidRPr="0072652E">
        <w:rPr>
          <w:b/>
          <w:bCs/>
        </w:rPr>
        <w:t>Did you complete the Free Application for Federal Student Aid (FAFSA) for your first year of post-secondary education?</w:t>
      </w:r>
      <w:r>
        <w:t xml:space="preserve"> </w:t>
      </w:r>
    </w:p>
    <w:p w14:paraId="191F69EC" w14:textId="77777777" w:rsidR="0072652E" w:rsidRDefault="0072652E" w:rsidP="0072652E"/>
    <w:p w14:paraId="0ED850F3" w14:textId="37C3292D" w:rsidR="0072652E" w:rsidRDefault="0072652E" w:rsidP="0072652E"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3"/>
      <w:r>
        <w:t xml:space="preserve"> Yes  </w:t>
      </w:r>
    </w:p>
    <w:p w14:paraId="1BA64236" w14:textId="113BA204" w:rsidR="0072652E" w:rsidRDefault="0072652E" w:rsidP="0072652E"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4"/>
      <w:r>
        <w:t xml:space="preserve"> No (if no, you may skip to question 4) </w:t>
      </w:r>
    </w:p>
    <w:p w14:paraId="5446D37A" w14:textId="77777777" w:rsidR="0072652E" w:rsidRDefault="0072652E" w:rsidP="0072652E"/>
    <w:p w14:paraId="3C2BE290" w14:textId="77777777" w:rsidR="0072652E" w:rsidRPr="0072652E" w:rsidRDefault="0072652E" w:rsidP="0072652E">
      <w:pPr>
        <w:rPr>
          <w:b/>
          <w:bCs/>
        </w:rPr>
      </w:pPr>
      <w:r w:rsidRPr="0072652E">
        <w:rPr>
          <w:b/>
          <w:bCs/>
        </w:rPr>
        <w:t xml:space="preserve">2. Did you receive a Federal Pell Grant for your first year of post-secondary education?  </w:t>
      </w:r>
    </w:p>
    <w:p w14:paraId="70A2CC70" w14:textId="77777777" w:rsidR="0072652E" w:rsidRDefault="0072652E" w:rsidP="0072652E"/>
    <w:p w14:paraId="7A9F6FB9" w14:textId="06CC14A0" w:rsidR="0072652E" w:rsidRDefault="0072652E" w:rsidP="0072652E"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3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5"/>
      <w:r>
        <w:t xml:space="preserve"> Yes (if yes, you may skip the remaining questions and sign on the final page) </w:t>
      </w:r>
    </w:p>
    <w:p w14:paraId="518DFC00" w14:textId="0A070020" w:rsidR="0072652E" w:rsidRDefault="0072652E" w:rsidP="0072652E">
      <w:r>
        <w:t xml:space="preserve"> </w:t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4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6"/>
      <w:r>
        <w:t xml:space="preserve"> No  </w:t>
      </w:r>
    </w:p>
    <w:p w14:paraId="4F096623" w14:textId="77777777" w:rsidR="0072652E" w:rsidRDefault="0072652E" w:rsidP="0072652E"/>
    <w:p w14:paraId="36A03A43" w14:textId="667D60E3" w:rsidR="0072652E" w:rsidRDefault="0072652E" w:rsidP="0072652E">
      <w:r w:rsidRPr="0072652E">
        <w:rPr>
          <w:b/>
          <w:bCs/>
        </w:rPr>
        <w:t>3. What was your Expected Family Contribution (EFC)* for your first year of post-secondary education?</w:t>
      </w:r>
      <w:r>
        <w:t xml:space="preserve"> </w:t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7" w:name="Text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  <w:r>
        <w:t xml:space="preserve">      </w:t>
      </w:r>
    </w:p>
    <w:p w14:paraId="13303E35" w14:textId="77777777" w:rsidR="00290559" w:rsidRDefault="00290559" w:rsidP="0072652E">
      <w:pPr>
        <w:rPr>
          <w:i/>
          <w:iCs/>
        </w:rPr>
      </w:pPr>
    </w:p>
    <w:p w14:paraId="3BE7E53F" w14:textId="5FD1EAF9" w:rsidR="0072652E" w:rsidRPr="0072652E" w:rsidRDefault="0072652E" w:rsidP="0072652E">
      <w:pPr>
        <w:rPr>
          <w:i/>
          <w:iCs/>
        </w:rPr>
      </w:pPr>
      <w:r w:rsidRPr="0072652E">
        <w:rPr>
          <w:i/>
          <w:iCs/>
        </w:rPr>
        <w:t xml:space="preserve">If EFC is provided, you may skip the remaining questions and sign on the final </w:t>
      </w:r>
      <w:proofErr w:type="gramStart"/>
      <w:r w:rsidRPr="0072652E">
        <w:rPr>
          <w:i/>
          <w:iCs/>
        </w:rPr>
        <w:t>page</w:t>
      </w:r>
      <w:proofErr w:type="gramEnd"/>
      <w:r w:rsidRPr="0072652E">
        <w:rPr>
          <w:i/>
          <w:iCs/>
        </w:rPr>
        <w:t xml:space="preserve"> </w:t>
      </w:r>
    </w:p>
    <w:p w14:paraId="0977563E" w14:textId="77777777" w:rsidR="0072652E" w:rsidRDefault="0072652E" w:rsidP="0072652E"/>
    <w:p w14:paraId="4A52719C" w14:textId="605073CD" w:rsidR="0072652E" w:rsidRPr="0072652E" w:rsidRDefault="0072652E" w:rsidP="0072652E">
      <w:pPr>
        <w:rPr>
          <w:i/>
          <w:iCs/>
        </w:rPr>
      </w:pPr>
      <w:r w:rsidRPr="0072652E">
        <w:rPr>
          <w:i/>
          <w:iCs/>
        </w:rPr>
        <w:t xml:space="preserve">Your EFC is displayed in the upper right-hand corner of your FAFSA Student Aid Report (SAR) </w:t>
      </w:r>
    </w:p>
    <w:p w14:paraId="57DD51B3" w14:textId="77777777" w:rsidR="0072652E" w:rsidRDefault="0072652E" w:rsidP="0072652E"/>
    <w:p w14:paraId="1689E32E" w14:textId="77777777" w:rsidR="0072652E" w:rsidRDefault="0072652E" w:rsidP="0072652E"/>
    <w:p w14:paraId="39FAA3CD" w14:textId="77777777" w:rsidR="0072652E" w:rsidRDefault="0072652E" w:rsidP="0072652E"/>
    <w:p w14:paraId="60942CAC" w14:textId="42DD2C55" w:rsidR="0072652E" w:rsidRPr="0072652E" w:rsidRDefault="0072652E" w:rsidP="0072652E">
      <w:pPr>
        <w:rPr>
          <w:b/>
          <w:bCs/>
        </w:rPr>
      </w:pPr>
      <w:r w:rsidRPr="0072652E">
        <w:rPr>
          <w:b/>
          <w:bCs/>
        </w:rPr>
        <w:t xml:space="preserve">4. Were you eligible for Free and Reduced-Price Lunch during high school?  </w:t>
      </w:r>
    </w:p>
    <w:p w14:paraId="2F82AADC" w14:textId="2A225089" w:rsidR="0072652E" w:rsidRDefault="0072652E" w:rsidP="0072652E"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5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8"/>
      <w:r>
        <w:t xml:space="preserve"> Yes  </w:t>
      </w:r>
    </w:p>
    <w:p w14:paraId="15882A5B" w14:textId="77777777" w:rsidR="0072652E" w:rsidRDefault="0072652E" w:rsidP="0072652E"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6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9"/>
      <w:r>
        <w:t xml:space="preserve"> No</w:t>
      </w:r>
    </w:p>
    <w:p w14:paraId="17435C98" w14:textId="77777777" w:rsidR="0072652E" w:rsidRDefault="0072652E" w:rsidP="0072652E"/>
    <w:p w14:paraId="33A361A6" w14:textId="77777777" w:rsidR="0072652E" w:rsidRDefault="0072652E" w:rsidP="0072652E"/>
    <w:p w14:paraId="712E5337" w14:textId="5A03E7F9" w:rsidR="0072652E" w:rsidRPr="0072652E" w:rsidRDefault="0072652E" w:rsidP="0072652E">
      <w:pPr>
        <w:rPr>
          <w:b/>
          <w:bCs/>
        </w:rPr>
      </w:pPr>
      <w:r w:rsidRPr="0072652E">
        <w:rPr>
          <w:b/>
          <w:bCs/>
        </w:rPr>
        <w:t xml:space="preserve">5. Please check any of the boxes below that may have applied to your household during high school: </w:t>
      </w:r>
    </w:p>
    <w:p w14:paraId="15E2D9FE" w14:textId="77777777" w:rsidR="0072652E" w:rsidRDefault="0072652E" w:rsidP="0072652E"/>
    <w:p w14:paraId="193B5394" w14:textId="75D98307" w:rsidR="0072652E" w:rsidRDefault="0072652E" w:rsidP="0072652E"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7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10"/>
      <w:r>
        <w:t xml:space="preserve"> Temporary Assistance for Needy Families (TANF) Benefits </w:t>
      </w:r>
    </w:p>
    <w:p w14:paraId="14020C24" w14:textId="7DEED57E" w:rsidR="0072652E" w:rsidRDefault="0072652E" w:rsidP="0072652E"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8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11"/>
      <w:r>
        <w:t xml:space="preserve"> Supplemental Nutrition Assistance Program (SNAP) Benefits </w:t>
      </w:r>
    </w:p>
    <w:p w14:paraId="2D987D79" w14:textId="1B9C660E" w:rsidR="0072652E" w:rsidRDefault="0072652E" w:rsidP="0072652E">
      <w: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9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12"/>
      <w:r>
        <w:t xml:space="preserve"> Medicaid Eligibility  </w:t>
      </w:r>
    </w:p>
    <w:p w14:paraId="4E124DDE" w14:textId="741ABBF4" w:rsidR="0072652E" w:rsidRDefault="0072652E" w:rsidP="0072652E">
      <w: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0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13"/>
      <w:r>
        <w:t xml:space="preserve"> Supplemental Security Income (SSI) or Disability Benefits </w:t>
      </w:r>
    </w:p>
    <w:p w14:paraId="2F421F5B" w14:textId="7AE30D8F" w:rsidR="0072652E" w:rsidRDefault="0072652E" w:rsidP="0072652E">
      <w: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1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14"/>
      <w:r>
        <w:t xml:space="preserve"> Section 8 Housing Vouchers </w:t>
      </w:r>
    </w:p>
    <w:p w14:paraId="16B9BA81" w14:textId="5CDCE54A" w:rsidR="0072652E" w:rsidRDefault="0072652E" w:rsidP="0072652E">
      <w: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2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15"/>
      <w:r>
        <w:t xml:space="preserve"> Women, Infants, and Children (WIC) Benefits </w:t>
      </w:r>
    </w:p>
    <w:p w14:paraId="6E34B589" w14:textId="441AB6F6" w:rsidR="0072652E" w:rsidRDefault="0072652E" w:rsidP="0072652E">
      <w: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3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16"/>
      <w:r>
        <w:t xml:space="preserve"> An income that is too low to require a Federal Income Tax Filing</w:t>
      </w:r>
    </w:p>
    <w:p w14:paraId="6AD51C91" w14:textId="77777777" w:rsidR="0072652E" w:rsidRDefault="0072652E" w:rsidP="0072652E"/>
    <w:tbl>
      <w:tblPr>
        <w:tblpPr w:leftFromText="180" w:rightFromText="180" w:vertAnchor="text" w:horzAnchor="margin" w:tblpXSpec="right" w:tblpY="-72"/>
        <w:tblW w:w="34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10"/>
        <w:gridCol w:w="1835"/>
      </w:tblGrid>
      <w:tr w:rsidR="0072652E" w14:paraId="14AB1C5F" w14:textId="77777777" w:rsidTr="00290559">
        <w:trPr>
          <w:trHeight w:val="956"/>
        </w:trPr>
        <w:tc>
          <w:tcPr>
            <w:tcW w:w="1610" w:type="dxa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5DC39D19" w14:textId="7E2FF022" w:rsidR="0072652E" w:rsidRPr="00E14B24" w:rsidRDefault="0072652E" w:rsidP="00E14B24">
            <w:pPr>
              <w:widowControl w:val="0"/>
              <w:spacing w:line="295" w:lineRule="auto"/>
              <w:ind w:right="-15"/>
              <w:jc w:val="center"/>
              <w:rPr>
                <w:b/>
                <w:sz w:val="20"/>
                <w:szCs w:val="20"/>
              </w:rPr>
            </w:pPr>
            <w:proofErr w:type="gramStart"/>
            <w:r w:rsidRPr="00E14B24">
              <w:rPr>
                <w:b/>
                <w:sz w:val="20"/>
                <w:szCs w:val="20"/>
              </w:rPr>
              <w:t>Household</w:t>
            </w:r>
            <w:r w:rsidR="00E14B24">
              <w:rPr>
                <w:b/>
                <w:sz w:val="20"/>
                <w:szCs w:val="20"/>
              </w:rPr>
              <w:t xml:space="preserve">  Size</w:t>
            </w:r>
            <w:proofErr w:type="gramEnd"/>
            <w:r w:rsidRPr="00E14B24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35" w:type="dxa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346EAB37" w14:textId="4641569D" w:rsidR="0072652E" w:rsidRPr="00E14B24" w:rsidRDefault="00E14B24" w:rsidP="0072652E">
            <w:pPr>
              <w:widowControl w:val="0"/>
              <w:ind w:left="-90" w:right="1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Annual Household Income</w:t>
            </w:r>
          </w:p>
        </w:tc>
      </w:tr>
      <w:tr w:rsidR="0072652E" w14:paraId="7B34C61F" w14:textId="77777777" w:rsidTr="00290559">
        <w:trPr>
          <w:trHeight w:val="23"/>
        </w:trPr>
        <w:tc>
          <w:tcPr>
            <w:tcW w:w="1610" w:type="dxa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036C359E" w14:textId="5D561DDD" w:rsidR="0072652E" w:rsidRPr="0072652E" w:rsidRDefault="0072652E" w:rsidP="0012409F">
            <w:pPr>
              <w:widowControl w:val="0"/>
              <w:ind w:left="450" w:right="180"/>
              <w:jc w:val="center"/>
              <w:rPr>
                <w:sz w:val="20"/>
                <w:szCs w:val="20"/>
              </w:rPr>
            </w:pPr>
            <w:r w:rsidRPr="0072652E">
              <w:rPr>
                <w:sz w:val="20"/>
                <w:szCs w:val="20"/>
              </w:rPr>
              <w:t>1</w:t>
            </w:r>
          </w:p>
        </w:tc>
        <w:tc>
          <w:tcPr>
            <w:tcW w:w="1835" w:type="dxa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69519E5A" w14:textId="77777777" w:rsidR="0072652E" w:rsidRPr="0072652E" w:rsidRDefault="0072652E" w:rsidP="0072652E">
            <w:pPr>
              <w:widowControl w:val="0"/>
              <w:ind w:left="450" w:right="180"/>
              <w:rPr>
                <w:sz w:val="20"/>
                <w:szCs w:val="20"/>
              </w:rPr>
            </w:pPr>
            <w:r w:rsidRPr="0072652E">
              <w:rPr>
                <w:sz w:val="20"/>
                <w:szCs w:val="20"/>
              </w:rPr>
              <w:t>$43,740</w:t>
            </w:r>
          </w:p>
        </w:tc>
      </w:tr>
      <w:tr w:rsidR="0072652E" w14:paraId="6898CBF8" w14:textId="77777777" w:rsidTr="00290559">
        <w:trPr>
          <w:trHeight w:val="23"/>
        </w:trPr>
        <w:tc>
          <w:tcPr>
            <w:tcW w:w="1610" w:type="dxa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32A194E4" w14:textId="4BC49235" w:rsidR="0072652E" w:rsidRPr="0072652E" w:rsidRDefault="0072652E" w:rsidP="0012409F">
            <w:pPr>
              <w:widowControl w:val="0"/>
              <w:ind w:left="450" w:right="180"/>
              <w:jc w:val="center"/>
              <w:rPr>
                <w:sz w:val="20"/>
                <w:szCs w:val="20"/>
              </w:rPr>
            </w:pPr>
            <w:r w:rsidRPr="0072652E">
              <w:rPr>
                <w:sz w:val="20"/>
                <w:szCs w:val="20"/>
              </w:rPr>
              <w:t>2</w:t>
            </w:r>
          </w:p>
        </w:tc>
        <w:tc>
          <w:tcPr>
            <w:tcW w:w="1835" w:type="dxa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7BD9AB97" w14:textId="77777777" w:rsidR="0072652E" w:rsidRPr="0072652E" w:rsidRDefault="0072652E" w:rsidP="0072652E">
            <w:pPr>
              <w:widowControl w:val="0"/>
              <w:ind w:left="450" w:right="180"/>
              <w:rPr>
                <w:sz w:val="20"/>
                <w:szCs w:val="20"/>
              </w:rPr>
            </w:pPr>
            <w:r w:rsidRPr="0072652E">
              <w:rPr>
                <w:sz w:val="20"/>
                <w:szCs w:val="20"/>
              </w:rPr>
              <w:t>$59,160</w:t>
            </w:r>
          </w:p>
        </w:tc>
      </w:tr>
      <w:tr w:rsidR="0072652E" w14:paraId="208457EB" w14:textId="77777777" w:rsidTr="00290559">
        <w:trPr>
          <w:trHeight w:val="232"/>
        </w:trPr>
        <w:tc>
          <w:tcPr>
            <w:tcW w:w="1610" w:type="dxa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48D5DCB5" w14:textId="4F29DCCF" w:rsidR="0072652E" w:rsidRPr="0072652E" w:rsidRDefault="0072652E" w:rsidP="0012409F">
            <w:pPr>
              <w:widowControl w:val="0"/>
              <w:ind w:left="450" w:right="180"/>
              <w:jc w:val="center"/>
              <w:rPr>
                <w:sz w:val="20"/>
                <w:szCs w:val="20"/>
              </w:rPr>
            </w:pPr>
            <w:r w:rsidRPr="0072652E">
              <w:rPr>
                <w:sz w:val="20"/>
                <w:szCs w:val="20"/>
              </w:rPr>
              <w:t>3</w:t>
            </w:r>
          </w:p>
        </w:tc>
        <w:tc>
          <w:tcPr>
            <w:tcW w:w="1835" w:type="dxa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4F80F002" w14:textId="77777777" w:rsidR="0072652E" w:rsidRPr="0072652E" w:rsidRDefault="0072652E" w:rsidP="0072652E">
            <w:pPr>
              <w:widowControl w:val="0"/>
              <w:ind w:left="450" w:right="180"/>
              <w:rPr>
                <w:sz w:val="20"/>
                <w:szCs w:val="20"/>
              </w:rPr>
            </w:pPr>
            <w:r w:rsidRPr="0072652E">
              <w:rPr>
                <w:sz w:val="20"/>
                <w:szCs w:val="20"/>
              </w:rPr>
              <w:t>$74,580</w:t>
            </w:r>
          </w:p>
        </w:tc>
      </w:tr>
      <w:tr w:rsidR="0072652E" w14:paraId="3D44D815" w14:textId="77777777" w:rsidTr="00290559">
        <w:trPr>
          <w:trHeight w:val="229"/>
        </w:trPr>
        <w:tc>
          <w:tcPr>
            <w:tcW w:w="1610" w:type="dxa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102D8806" w14:textId="1408DE13" w:rsidR="0072652E" w:rsidRPr="0072652E" w:rsidRDefault="0072652E" w:rsidP="0012409F">
            <w:pPr>
              <w:widowControl w:val="0"/>
              <w:ind w:left="450" w:right="180"/>
              <w:jc w:val="center"/>
              <w:rPr>
                <w:sz w:val="20"/>
                <w:szCs w:val="20"/>
              </w:rPr>
            </w:pPr>
            <w:r w:rsidRPr="0072652E">
              <w:rPr>
                <w:sz w:val="20"/>
                <w:szCs w:val="20"/>
              </w:rPr>
              <w:t>4</w:t>
            </w:r>
          </w:p>
        </w:tc>
        <w:tc>
          <w:tcPr>
            <w:tcW w:w="1835" w:type="dxa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3DC803C1" w14:textId="77777777" w:rsidR="0072652E" w:rsidRPr="0072652E" w:rsidRDefault="0072652E" w:rsidP="0072652E">
            <w:pPr>
              <w:widowControl w:val="0"/>
              <w:ind w:left="450" w:right="180"/>
              <w:rPr>
                <w:sz w:val="20"/>
                <w:szCs w:val="20"/>
              </w:rPr>
            </w:pPr>
            <w:r w:rsidRPr="0072652E">
              <w:rPr>
                <w:sz w:val="20"/>
                <w:szCs w:val="20"/>
              </w:rPr>
              <w:t>$90,000</w:t>
            </w:r>
          </w:p>
        </w:tc>
      </w:tr>
      <w:tr w:rsidR="0072652E" w14:paraId="0BDFCF31" w14:textId="77777777" w:rsidTr="00290559">
        <w:trPr>
          <w:trHeight w:val="232"/>
        </w:trPr>
        <w:tc>
          <w:tcPr>
            <w:tcW w:w="1610" w:type="dxa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152276B9" w14:textId="333C2F75" w:rsidR="0072652E" w:rsidRPr="0072652E" w:rsidRDefault="0072652E" w:rsidP="0012409F">
            <w:pPr>
              <w:widowControl w:val="0"/>
              <w:ind w:left="450" w:right="180"/>
              <w:jc w:val="center"/>
              <w:rPr>
                <w:sz w:val="20"/>
                <w:szCs w:val="20"/>
              </w:rPr>
            </w:pPr>
            <w:r w:rsidRPr="0072652E">
              <w:rPr>
                <w:sz w:val="20"/>
                <w:szCs w:val="20"/>
              </w:rPr>
              <w:t>5</w:t>
            </w:r>
          </w:p>
        </w:tc>
        <w:tc>
          <w:tcPr>
            <w:tcW w:w="1835" w:type="dxa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6631498F" w14:textId="77777777" w:rsidR="0072652E" w:rsidRPr="0072652E" w:rsidRDefault="0072652E" w:rsidP="0072652E">
            <w:pPr>
              <w:widowControl w:val="0"/>
              <w:ind w:left="450" w:right="180"/>
              <w:rPr>
                <w:sz w:val="20"/>
                <w:szCs w:val="20"/>
              </w:rPr>
            </w:pPr>
            <w:r w:rsidRPr="0072652E">
              <w:rPr>
                <w:sz w:val="20"/>
                <w:szCs w:val="20"/>
              </w:rPr>
              <w:t>$105,420</w:t>
            </w:r>
          </w:p>
        </w:tc>
      </w:tr>
      <w:tr w:rsidR="0072652E" w14:paraId="15921209" w14:textId="77777777" w:rsidTr="00290559">
        <w:trPr>
          <w:trHeight w:val="229"/>
        </w:trPr>
        <w:tc>
          <w:tcPr>
            <w:tcW w:w="1610" w:type="dxa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241C2EEB" w14:textId="26F569F5" w:rsidR="0072652E" w:rsidRPr="0072652E" w:rsidRDefault="0072652E" w:rsidP="0012409F">
            <w:pPr>
              <w:widowControl w:val="0"/>
              <w:ind w:left="450" w:right="180"/>
              <w:jc w:val="center"/>
              <w:rPr>
                <w:sz w:val="20"/>
                <w:szCs w:val="20"/>
              </w:rPr>
            </w:pPr>
            <w:r w:rsidRPr="0072652E">
              <w:rPr>
                <w:sz w:val="20"/>
                <w:szCs w:val="20"/>
              </w:rPr>
              <w:t>6</w:t>
            </w:r>
          </w:p>
        </w:tc>
        <w:tc>
          <w:tcPr>
            <w:tcW w:w="1835" w:type="dxa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6840B5F9" w14:textId="77777777" w:rsidR="0072652E" w:rsidRPr="0072652E" w:rsidRDefault="0072652E" w:rsidP="0072652E">
            <w:pPr>
              <w:widowControl w:val="0"/>
              <w:ind w:left="450" w:right="180"/>
              <w:rPr>
                <w:sz w:val="20"/>
                <w:szCs w:val="20"/>
              </w:rPr>
            </w:pPr>
            <w:r w:rsidRPr="0072652E">
              <w:rPr>
                <w:sz w:val="20"/>
                <w:szCs w:val="20"/>
              </w:rPr>
              <w:t>$120,840</w:t>
            </w:r>
          </w:p>
        </w:tc>
      </w:tr>
      <w:tr w:rsidR="0072652E" w14:paraId="6A9C2CEA" w14:textId="77777777" w:rsidTr="00290559">
        <w:trPr>
          <w:trHeight w:val="232"/>
        </w:trPr>
        <w:tc>
          <w:tcPr>
            <w:tcW w:w="1610" w:type="dxa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1FCAB16C" w14:textId="2FEE964D" w:rsidR="0072652E" w:rsidRPr="0072652E" w:rsidRDefault="0072652E" w:rsidP="0012409F">
            <w:pPr>
              <w:widowControl w:val="0"/>
              <w:ind w:left="450" w:right="180"/>
              <w:jc w:val="center"/>
              <w:rPr>
                <w:sz w:val="20"/>
                <w:szCs w:val="20"/>
              </w:rPr>
            </w:pPr>
            <w:r w:rsidRPr="0072652E">
              <w:rPr>
                <w:sz w:val="20"/>
                <w:szCs w:val="20"/>
              </w:rPr>
              <w:t>7</w:t>
            </w:r>
          </w:p>
        </w:tc>
        <w:tc>
          <w:tcPr>
            <w:tcW w:w="1835" w:type="dxa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3E054105" w14:textId="77777777" w:rsidR="0072652E" w:rsidRPr="0072652E" w:rsidRDefault="0072652E" w:rsidP="0072652E">
            <w:pPr>
              <w:widowControl w:val="0"/>
              <w:ind w:left="450" w:right="180"/>
              <w:rPr>
                <w:sz w:val="20"/>
                <w:szCs w:val="20"/>
              </w:rPr>
            </w:pPr>
            <w:r w:rsidRPr="0072652E">
              <w:rPr>
                <w:sz w:val="20"/>
                <w:szCs w:val="20"/>
              </w:rPr>
              <w:t>$136,260</w:t>
            </w:r>
          </w:p>
        </w:tc>
      </w:tr>
      <w:tr w:rsidR="0072652E" w14:paraId="35A4D286" w14:textId="77777777" w:rsidTr="00290559">
        <w:trPr>
          <w:trHeight w:val="232"/>
        </w:trPr>
        <w:tc>
          <w:tcPr>
            <w:tcW w:w="1610" w:type="dxa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0473ED85" w14:textId="6F08C796" w:rsidR="0072652E" w:rsidRPr="0072652E" w:rsidRDefault="0072652E" w:rsidP="0012409F">
            <w:pPr>
              <w:widowControl w:val="0"/>
              <w:ind w:left="450" w:right="180"/>
              <w:jc w:val="center"/>
              <w:rPr>
                <w:sz w:val="20"/>
                <w:szCs w:val="20"/>
              </w:rPr>
            </w:pPr>
            <w:r w:rsidRPr="0072652E">
              <w:rPr>
                <w:sz w:val="20"/>
                <w:szCs w:val="20"/>
              </w:rPr>
              <w:t>8</w:t>
            </w:r>
          </w:p>
        </w:tc>
        <w:tc>
          <w:tcPr>
            <w:tcW w:w="1835" w:type="dxa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6E6BB8FE" w14:textId="77777777" w:rsidR="0072652E" w:rsidRPr="0072652E" w:rsidRDefault="0072652E" w:rsidP="0072652E">
            <w:pPr>
              <w:widowControl w:val="0"/>
              <w:ind w:left="450" w:right="180"/>
              <w:rPr>
                <w:sz w:val="20"/>
                <w:szCs w:val="20"/>
              </w:rPr>
            </w:pPr>
            <w:r w:rsidRPr="0072652E">
              <w:rPr>
                <w:sz w:val="20"/>
                <w:szCs w:val="20"/>
              </w:rPr>
              <w:t>$151,680</w:t>
            </w:r>
          </w:p>
        </w:tc>
      </w:tr>
      <w:tr w:rsidR="0072652E" w14:paraId="72415196" w14:textId="77777777" w:rsidTr="00290559">
        <w:trPr>
          <w:trHeight w:val="10"/>
        </w:trPr>
        <w:tc>
          <w:tcPr>
            <w:tcW w:w="1610" w:type="dxa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5265B470" w14:textId="698B9916" w:rsidR="0072652E" w:rsidRPr="0072652E" w:rsidRDefault="0072652E" w:rsidP="0012409F">
            <w:pPr>
              <w:widowControl w:val="0"/>
              <w:ind w:right="-15"/>
              <w:jc w:val="center"/>
              <w:rPr>
                <w:sz w:val="20"/>
                <w:szCs w:val="20"/>
              </w:rPr>
            </w:pPr>
            <w:r w:rsidRPr="0072652E">
              <w:rPr>
                <w:sz w:val="20"/>
                <w:szCs w:val="20"/>
              </w:rPr>
              <w:t>For each additional  person, add</w:t>
            </w:r>
            <w:r w:rsidR="0012409F">
              <w:rPr>
                <w:sz w:val="20"/>
                <w:szCs w:val="20"/>
              </w:rPr>
              <w:t>:</w:t>
            </w:r>
          </w:p>
        </w:tc>
        <w:tc>
          <w:tcPr>
            <w:tcW w:w="1835" w:type="dxa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22C81E5B" w14:textId="2C934FAA" w:rsidR="0072652E" w:rsidRPr="0072652E" w:rsidRDefault="00290559" w:rsidP="0072652E">
            <w:pPr>
              <w:widowControl w:val="0"/>
              <w:ind w:left="450" w:righ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72652E" w:rsidRPr="0072652E">
              <w:rPr>
                <w:sz w:val="20"/>
                <w:szCs w:val="20"/>
              </w:rPr>
              <w:t>$5,140</w:t>
            </w:r>
          </w:p>
        </w:tc>
      </w:tr>
    </w:tbl>
    <w:p w14:paraId="251F1999" w14:textId="77777777" w:rsidR="00290559" w:rsidRDefault="00290559" w:rsidP="0072652E">
      <w:pPr>
        <w:ind w:right="1710"/>
        <w:rPr>
          <w:b/>
          <w:bCs/>
        </w:rPr>
      </w:pPr>
    </w:p>
    <w:p w14:paraId="6F108D94" w14:textId="7524F02E" w:rsidR="0072652E" w:rsidRDefault="0072652E" w:rsidP="0072652E">
      <w:pPr>
        <w:ind w:right="1710"/>
      </w:pPr>
      <w:r w:rsidRPr="00290559">
        <w:rPr>
          <w:b/>
          <w:bCs/>
        </w:rPr>
        <w:t>6. Is your total household annual income at or below the guidelines to the right?</w:t>
      </w:r>
      <w:r>
        <w:t xml:space="preserve"> To determine your total household income, refer to Line 6 on Form 1040 for any individuals in your household who have taxable income (</w:t>
      </w:r>
      <w:proofErr w:type="gramStart"/>
      <w:r>
        <w:t>i.e.</w:t>
      </w:r>
      <w:proofErr w:type="gramEnd"/>
      <w:r>
        <w:t xml:space="preserve"> yourself and parents/guardians). </w:t>
      </w:r>
    </w:p>
    <w:p w14:paraId="69145B0D" w14:textId="77777777" w:rsidR="0072652E" w:rsidRDefault="0072652E" w:rsidP="0072652E">
      <w:r>
        <w:t xml:space="preserve"> </w:t>
      </w:r>
    </w:p>
    <w:p w14:paraId="4CF5FE54" w14:textId="013BC8E3" w:rsidR="0072652E" w:rsidRDefault="0072652E" w:rsidP="0072652E">
      <w: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4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17"/>
      <w:r>
        <w:t xml:space="preserve"> Yes  </w:t>
      </w:r>
    </w:p>
    <w:p w14:paraId="142AB8FB" w14:textId="5C43A4DF" w:rsidR="0072652E" w:rsidRDefault="0072652E" w:rsidP="0072652E"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5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18"/>
      <w:r>
        <w:t xml:space="preserve"> No  </w:t>
      </w:r>
    </w:p>
    <w:p w14:paraId="46072E34" w14:textId="77777777" w:rsidR="0072652E" w:rsidRDefault="0072652E" w:rsidP="0072652E"/>
    <w:p w14:paraId="1C846380" w14:textId="77777777" w:rsidR="0072652E" w:rsidRDefault="0072652E" w:rsidP="0072652E"/>
    <w:p w14:paraId="1DE9DA7A" w14:textId="77777777" w:rsidR="0072652E" w:rsidRDefault="0072652E" w:rsidP="0072652E"/>
    <w:p w14:paraId="2F6F3DE8" w14:textId="77777777" w:rsidR="0072652E" w:rsidRDefault="0072652E" w:rsidP="0072652E"/>
    <w:p w14:paraId="59A6C0FA" w14:textId="77777777" w:rsidR="0072652E" w:rsidRDefault="0072652E" w:rsidP="0072652E">
      <w:r>
        <w:lastRenderedPageBreak/>
        <w:tab/>
        <w:t xml:space="preserve"> </w:t>
      </w:r>
    </w:p>
    <w:p w14:paraId="460A37FC" w14:textId="16B6EFB2" w:rsidR="0072652E" w:rsidRDefault="0072652E" w:rsidP="0072652E">
      <w:r>
        <w:t xml:space="preserve">By signing below, I authorize my scholarship organization to release the information specified in this document to Prosperity Denver Fund. I confirm that information provided is accurate to the best of my knowledge.  </w:t>
      </w:r>
    </w:p>
    <w:p w14:paraId="11128E0D" w14:textId="77777777" w:rsidR="0072652E" w:rsidRDefault="0072652E" w:rsidP="0072652E"/>
    <w:p w14:paraId="0FE0317D" w14:textId="5A8CE211" w:rsidR="0072652E" w:rsidRDefault="0072652E" w:rsidP="0072652E">
      <w:r>
        <w:t xml:space="preserve">Signature of Scholar Signature Date </w:t>
      </w:r>
    </w:p>
    <w:p w14:paraId="72F3231B" w14:textId="77777777" w:rsidR="0072652E" w:rsidRDefault="0072652E" w:rsidP="0072652E"/>
    <w:p w14:paraId="52E74853" w14:textId="77777777" w:rsidR="0072652E" w:rsidRDefault="0072652E" w:rsidP="0072652E"/>
    <w:p w14:paraId="44AFE6AB" w14:textId="13B1F28B" w:rsidR="0072652E" w:rsidRDefault="0072652E" w:rsidP="0072652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B268AF" wp14:editId="68F7EC20">
                <wp:simplePos x="0" y="0"/>
                <wp:positionH relativeFrom="column">
                  <wp:posOffset>33251</wp:posOffset>
                </wp:positionH>
                <wp:positionV relativeFrom="paragraph">
                  <wp:posOffset>89997</wp:posOffset>
                </wp:positionV>
                <wp:extent cx="5602778" cy="0"/>
                <wp:effectExtent l="0" t="0" r="10795" b="12700"/>
                <wp:wrapNone/>
                <wp:docPr id="1329954447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277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236C34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6pt,7.1pt" to="443.75pt,7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" strokecolor="black [3200]" strokeweight=".5pt">
                <v:stroke joinstyle="miter"/>
              </v:line>
            </w:pict>
          </mc:Fallback>
        </mc:AlternateContent>
      </w:r>
    </w:p>
    <w:p w14:paraId="7F3EB56F" w14:textId="77777777" w:rsidR="0072652E" w:rsidRDefault="0072652E" w:rsidP="0072652E"/>
    <w:p w14:paraId="18637813" w14:textId="529FE123" w:rsidR="0072652E" w:rsidRDefault="0072652E" w:rsidP="0072652E"/>
    <w:p w14:paraId="18A77018" w14:textId="77777777" w:rsidR="00DB5C40" w:rsidRPr="00F549C6" w:rsidRDefault="00DB5C40" w:rsidP="00F549C6"/>
    <w:sectPr w:rsidR="00DB5C40" w:rsidRPr="00F549C6" w:rsidSect="00F8128B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8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03033" w14:textId="77777777" w:rsidR="0050370D" w:rsidRDefault="0050370D" w:rsidP="007E6688">
      <w:r>
        <w:separator/>
      </w:r>
    </w:p>
  </w:endnote>
  <w:endnote w:type="continuationSeparator" w:id="0">
    <w:p w14:paraId="2340ACE3" w14:textId="77777777" w:rsidR="0050370D" w:rsidRDefault="0050370D" w:rsidP="007E6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oppins">
    <w:panose1 w:val="020B0604020202020204"/>
    <w:charset w:val="4D"/>
    <w:family w:val="auto"/>
    <w:pitch w:val="variable"/>
    <w:sig w:usb0="00008007" w:usb1="00000000" w:usb2="00000000" w:usb3="00000000" w:csb0="00000093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CD9E4" w14:textId="77777777" w:rsidR="00B27F28" w:rsidRPr="00B27F28" w:rsidRDefault="00B27F28" w:rsidP="00B27F28">
    <w:pPr>
      <w:pStyle w:val="Footer"/>
      <w:tabs>
        <w:tab w:val="clear" w:pos="9360"/>
      </w:tabs>
      <w:ind w:right="-540"/>
      <w:jc w:val="right"/>
      <w:rPr>
        <w:rFonts w:ascii="Open Sans" w:hAnsi="Open Sans" w:cs="Open Sans"/>
        <w:b/>
        <w:bCs/>
        <w:sz w:val="20"/>
        <w:szCs w:val="20"/>
      </w:rPr>
    </w:pPr>
    <w:r w:rsidRPr="00B27F28">
      <w:rPr>
        <w:rFonts w:ascii="Open Sans" w:hAnsi="Open Sans" w:cs="Open Sans"/>
        <w:b/>
        <w:bCs/>
        <w:sz w:val="20"/>
        <w:szCs w:val="20"/>
      </w:rPr>
      <w:t>www.prosperitydenverfund.org</w:t>
    </w:r>
  </w:p>
  <w:p w14:paraId="734FF311" w14:textId="77777777" w:rsidR="00B27F28" w:rsidRPr="00B27F28" w:rsidRDefault="00B27F28" w:rsidP="00B27F28">
    <w:pPr>
      <w:pStyle w:val="Footer"/>
      <w:tabs>
        <w:tab w:val="clear" w:pos="9360"/>
      </w:tabs>
      <w:ind w:right="-540"/>
      <w:jc w:val="right"/>
      <w:rPr>
        <w:rFonts w:ascii="Open Sans" w:hAnsi="Open Sans" w:cs="Open Sans"/>
        <w:sz w:val="20"/>
        <w:szCs w:val="20"/>
      </w:rPr>
    </w:pPr>
    <w:r w:rsidRPr="00B27F28">
      <w:rPr>
        <w:rFonts w:ascii="Open Sans" w:hAnsi="Open Sans" w:cs="Open Sans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AC95B93" wp14:editId="29CAEDB2">
              <wp:simplePos x="0" y="0"/>
              <wp:positionH relativeFrom="column">
                <wp:posOffset>1637030</wp:posOffset>
              </wp:positionH>
              <wp:positionV relativeFrom="paragraph">
                <wp:posOffset>442251</wp:posOffset>
              </wp:positionV>
              <wp:extent cx="5257800" cy="282388"/>
              <wp:effectExtent l="0" t="0" r="0" b="0"/>
              <wp:wrapNone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257800" cy="282388"/>
                      </a:xfrm>
                      <a:prstGeom prst="rect">
                        <a:avLst/>
                      </a:prstGeom>
                      <a:solidFill>
                        <a:srgbClr val="1B647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CC84AFF" id="Rectangle 4" o:spid="_x0000_s1026" style="position:absolute;margin-left:128.9pt;margin-top:34.8pt;width:414pt;height:22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" fillcolor="#1b647f" stroked="f" strokeweight="1pt"/>
          </w:pict>
        </mc:Fallback>
      </mc:AlternateContent>
    </w:r>
    <w:r w:rsidRPr="00B27F28">
      <w:rPr>
        <w:rFonts w:ascii="Open Sans" w:hAnsi="Open Sans" w:cs="Open Sans"/>
        <w:sz w:val="20"/>
        <w:szCs w:val="20"/>
      </w:rPr>
      <w:t>info@prosperitydenverfund.org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71596" w14:textId="77777777" w:rsidR="00F8128B" w:rsidRPr="00B27F28" w:rsidRDefault="00F8128B" w:rsidP="00F8128B">
    <w:pPr>
      <w:pStyle w:val="Footer"/>
      <w:tabs>
        <w:tab w:val="clear" w:pos="9360"/>
      </w:tabs>
      <w:ind w:right="-540"/>
      <w:jc w:val="right"/>
      <w:rPr>
        <w:rFonts w:ascii="Open Sans" w:hAnsi="Open Sans" w:cs="Open Sans"/>
        <w:b/>
        <w:bCs/>
        <w:sz w:val="20"/>
        <w:szCs w:val="20"/>
      </w:rPr>
    </w:pPr>
    <w:r w:rsidRPr="00B27F28">
      <w:rPr>
        <w:rFonts w:ascii="Open Sans" w:hAnsi="Open Sans" w:cs="Open Sans"/>
        <w:b/>
        <w:bCs/>
        <w:sz w:val="20"/>
        <w:szCs w:val="20"/>
      </w:rPr>
      <w:t>www.prosperitydenverfund.org</w:t>
    </w:r>
  </w:p>
  <w:p w14:paraId="5D840F8E" w14:textId="77777777" w:rsidR="00F8128B" w:rsidRPr="00F8128B" w:rsidRDefault="00F8128B" w:rsidP="00F8128B">
    <w:pPr>
      <w:pStyle w:val="Footer"/>
      <w:tabs>
        <w:tab w:val="clear" w:pos="9360"/>
      </w:tabs>
      <w:ind w:right="-540"/>
      <w:jc w:val="right"/>
      <w:rPr>
        <w:rFonts w:ascii="Open Sans" w:hAnsi="Open Sans" w:cs="Open Sans"/>
        <w:sz w:val="20"/>
        <w:szCs w:val="20"/>
      </w:rPr>
    </w:pPr>
    <w:r w:rsidRPr="00B27F28">
      <w:rPr>
        <w:rFonts w:ascii="Open Sans" w:hAnsi="Open Sans" w:cs="Open Sans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743492A" wp14:editId="3B5A8ADB">
              <wp:simplePos x="0" y="0"/>
              <wp:positionH relativeFrom="column">
                <wp:posOffset>1644650</wp:posOffset>
              </wp:positionH>
              <wp:positionV relativeFrom="paragraph">
                <wp:posOffset>426085</wp:posOffset>
              </wp:positionV>
              <wp:extent cx="5257800" cy="282388"/>
              <wp:effectExtent l="0" t="0" r="0" b="0"/>
              <wp:wrapNone/>
              <wp:docPr id="10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257800" cy="282388"/>
                      </a:xfrm>
                      <a:prstGeom prst="rect">
                        <a:avLst/>
                      </a:prstGeom>
                      <a:solidFill>
                        <a:srgbClr val="1B647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3DD1BCD" id="Rectangle 10" o:spid="_x0000_s1026" style="position:absolute;margin-left:129.5pt;margin-top:33.55pt;width:414pt;height:22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" fillcolor="#1b647f" stroked="f" strokeweight="1pt"/>
          </w:pict>
        </mc:Fallback>
      </mc:AlternateContent>
    </w:r>
    <w:r w:rsidRPr="00B27F28">
      <w:rPr>
        <w:rFonts w:ascii="Open Sans" w:hAnsi="Open Sans" w:cs="Open Sans"/>
        <w:sz w:val="20"/>
        <w:szCs w:val="20"/>
      </w:rPr>
      <w:t>info@prosperitydenverfund.org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AEC44" w14:textId="77777777" w:rsidR="0050370D" w:rsidRDefault="0050370D" w:rsidP="007E6688">
      <w:r>
        <w:separator/>
      </w:r>
    </w:p>
  </w:footnote>
  <w:footnote w:type="continuationSeparator" w:id="0">
    <w:p w14:paraId="2318D568" w14:textId="77777777" w:rsidR="0050370D" w:rsidRDefault="0050370D" w:rsidP="007E6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232C8" w14:textId="77777777" w:rsidR="007E6688" w:rsidRDefault="00B27F2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3167F1E" wp14:editId="71178F71">
              <wp:simplePos x="0" y="0"/>
              <wp:positionH relativeFrom="column">
                <wp:posOffset>-905510</wp:posOffset>
              </wp:positionH>
              <wp:positionV relativeFrom="paragraph">
                <wp:posOffset>-440690</wp:posOffset>
              </wp:positionV>
              <wp:extent cx="5257800" cy="28194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257800" cy="281940"/>
                      </a:xfrm>
                      <a:prstGeom prst="rect">
                        <a:avLst/>
                      </a:prstGeom>
                      <a:solidFill>
                        <a:srgbClr val="441C5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3D46394" id="Rectangle 1" o:spid="_x0000_s1026" style="position:absolute;margin-left:-71.3pt;margin-top:-34.7pt;width:414pt;height:2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" fillcolor="#441c56" stroked="f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FE6D152" wp14:editId="44F90696">
              <wp:simplePos x="0" y="0"/>
              <wp:positionH relativeFrom="column">
                <wp:posOffset>-899048</wp:posOffset>
              </wp:positionH>
              <wp:positionV relativeFrom="paragraph">
                <wp:posOffset>-888365</wp:posOffset>
              </wp:positionV>
              <wp:extent cx="274320" cy="5257800"/>
              <wp:effectExtent l="0" t="0" r="508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74320" cy="5257800"/>
                      </a:xfrm>
                      <a:prstGeom prst="rect">
                        <a:avLst/>
                      </a:prstGeom>
                      <a:solidFill>
                        <a:srgbClr val="441C5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F0DFB09" id="Rectangle 2" o:spid="_x0000_s1026" style="position:absolute;margin-left:-70.8pt;margin-top:-69.95pt;width:21.6pt;height:41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" fillcolor="#441c56" stroked="f" strokeweight="1pt"/>
          </w:pict>
        </mc:Fallback>
      </mc:AlternateContent>
    </w:r>
  </w:p>
  <w:p w14:paraId="54B2DE86" w14:textId="77777777" w:rsidR="007E6688" w:rsidRDefault="007E6688">
    <w:pPr>
      <w:pStyle w:val="Header"/>
    </w:pPr>
  </w:p>
  <w:p w14:paraId="6D0F9989" w14:textId="77777777" w:rsidR="007E6688" w:rsidRDefault="007E6688">
    <w:pPr>
      <w:pStyle w:val="Header"/>
    </w:pPr>
  </w:p>
  <w:p w14:paraId="0A821B54" w14:textId="77777777" w:rsidR="007E6688" w:rsidRDefault="007E6688">
    <w:pPr>
      <w:pStyle w:val="Header"/>
    </w:pPr>
  </w:p>
  <w:p w14:paraId="3C5F110D" w14:textId="77777777" w:rsidR="007E6688" w:rsidRDefault="00B27F2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7E937E" wp14:editId="32ED0AF0">
              <wp:simplePos x="0" y="0"/>
              <wp:positionH relativeFrom="column">
                <wp:posOffset>6570230</wp:posOffset>
              </wp:positionH>
              <wp:positionV relativeFrom="paragraph">
                <wp:posOffset>3583940</wp:posOffset>
              </wp:positionV>
              <wp:extent cx="274320" cy="5257800"/>
              <wp:effectExtent l="0" t="0" r="5080" b="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74320" cy="5257800"/>
                      </a:xfrm>
                      <a:prstGeom prst="rect">
                        <a:avLst/>
                      </a:prstGeom>
                      <a:solidFill>
                        <a:srgbClr val="1B647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4E5BEA8" id="Rectangle 3" o:spid="_x0000_s1026" style="position:absolute;margin-left:517.35pt;margin-top:282.2pt;width:21.6pt;height:41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" fillcolor="#1b647f" stroked="f" strokeweight="1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CEC26" w14:textId="77777777" w:rsidR="00F8128B" w:rsidRDefault="00F8128B" w:rsidP="00F8128B">
    <w:pPr>
      <w:pStyle w:val="Header"/>
    </w:pPr>
    <w:r>
      <w:rPr>
        <w:noProof/>
      </w:rPr>
      <w:drawing>
        <wp:anchor distT="0" distB="0" distL="114300" distR="114300" simplePos="0" relativeHeight="251668480" behindDoc="1" locked="0" layoutInCell="1" allowOverlap="1" wp14:anchorId="690D9097" wp14:editId="4870E345">
          <wp:simplePos x="0" y="0"/>
          <wp:positionH relativeFrom="column">
            <wp:posOffset>-385572</wp:posOffset>
          </wp:positionH>
          <wp:positionV relativeFrom="paragraph">
            <wp:posOffset>85725</wp:posOffset>
          </wp:positionV>
          <wp:extent cx="2705100" cy="1016000"/>
          <wp:effectExtent l="0" t="0" r="0" b="0"/>
          <wp:wrapTight wrapText="bothSides">
            <wp:wrapPolygon edited="0">
              <wp:start x="2839" y="0"/>
              <wp:lineTo x="2231" y="270"/>
              <wp:lineTo x="507" y="3510"/>
              <wp:lineTo x="101" y="6750"/>
              <wp:lineTo x="0" y="7830"/>
              <wp:lineTo x="0" y="14310"/>
              <wp:lineTo x="507" y="17280"/>
              <wp:lineTo x="507" y="18090"/>
              <wp:lineTo x="2434" y="21330"/>
              <wp:lineTo x="2839" y="21330"/>
              <wp:lineTo x="4868" y="21330"/>
              <wp:lineTo x="9837" y="21330"/>
              <wp:lineTo x="14501" y="19440"/>
              <wp:lineTo x="14501" y="17280"/>
              <wp:lineTo x="17037" y="13230"/>
              <wp:lineTo x="16935" y="8640"/>
              <wp:lineTo x="19673" y="8640"/>
              <wp:lineTo x="21499" y="7020"/>
              <wp:lineTo x="21499" y="1350"/>
              <wp:lineTo x="4868" y="0"/>
              <wp:lineTo x="2839" y="0"/>
            </wp:wrapPolygon>
          </wp:wrapTight>
          <wp:docPr id="12" name="Picture 12" descr="A close up of text on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DF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5100" cy="10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2DCBB5EB" wp14:editId="7B0EC8C4">
              <wp:simplePos x="0" y="0"/>
              <wp:positionH relativeFrom="column">
                <wp:posOffset>-908050</wp:posOffset>
              </wp:positionH>
              <wp:positionV relativeFrom="paragraph">
                <wp:posOffset>-444373</wp:posOffset>
              </wp:positionV>
              <wp:extent cx="5257800" cy="281940"/>
              <wp:effectExtent l="0" t="0" r="0" b="0"/>
              <wp:wrapNone/>
              <wp:docPr id="13" name="Rectangl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257800" cy="281940"/>
                      </a:xfrm>
                      <a:prstGeom prst="rect">
                        <a:avLst/>
                      </a:prstGeom>
                      <a:solidFill>
                        <a:srgbClr val="441C5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2CFEE20" id="Rectangle 13" o:spid="_x0000_s1026" style="position:absolute;margin-left:-71.5pt;margin-top:-35pt;width:414pt;height:22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" fillcolor="#441c56" stroked="f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1390397" wp14:editId="034B590E">
              <wp:simplePos x="0" y="0"/>
              <wp:positionH relativeFrom="column">
                <wp:posOffset>-906145</wp:posOffset>
              </wp:positionH>
              <wp:positionV relativeFrom="paragraph">
                <wp:posOffset>-888365</wp:posOffset>
              </wp:positionV>
              <wp:extent cx="274320" cy="5257800"/>
              <wp:effectExtent l="0" t="0" r="5080" b="0"/>
              <wp:wrapNone/>
              <wp:docPr id="8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74320" cy="5257800"/>
                      </a:xfrm>
                      <a:prstGeom prst="rect">
                        <a:avLst/>
                      </a:prstGeom>
                      <a:solidFill>
                        <a:srgbClr val="441C5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B49C15C" id="Rectangle 8" o:spid="_x0000_s1026" style="position:absolute;margin-left:-71.35pt;margin-top:-69.95pt;width:21.6pt;height:41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" fillcolor="#441c56" stroked="f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CA40D1B" wp14:editId="3C97B1CA">
              <wp:simplePos x="0" y="0"/>
              <wp:positionH relativeFrom="column">
                <wp:posOffset>-905510</wp:posOffset>
              </wp:positionH>
              <wp:positionV relativeFrom="paragraph">
                <wp:posOffset>-906030</wp:posOffset>
              </wp:positionV>
              <wp:extent cx="5257800" cy="281940"/>
              <wp:effectExtent l="0" t="0" r="0" b="0"/>
              <wp:wrapNone/>
              <wp:docPr id="7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257800" cy="281940"/>
                      </a:xfrm>
                      <a:prstGeom prst="rect">
                        <a:avLst/>
                      </a:prstGeom>
                      <a:solidFill>
                        <a:srgbClr val="441C5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9B83BAE" id="Rectangle 7" o:spid="_x0000_s1026" style="position:absolute;margin-left:-71.3pt;margin-top:-71.35pt;width:414pt;height:22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" fillcolor="#441c56" stroked="f" strokeweight="1pt"/>
          </w:pict>
        </mc:Fallback>
      </mc:AlternateContent>
    </w:r>
  </w:p>
  <w:p w14:paraId="42CC288C" w14:textId="77777777" w:rsidR="00F8128B" w:rsidRDefault="00F8128B" w:rsidP="00F8128B">
    <w:pPr>
      <w:pStyle w:val="Header"/>
    </w:pPr>
  </w:p>
  <w:p w14:paraId="2D3C6C49" w14:textId="77777777" w:rsidR="00F8128B" w:rsidRDefault="00F8128B" w:rsidP="00F8128B">
    <w:pPr>
      <w:pStyle w:val="Header"/>
    </w:pPr>
  </w:p>
  <w:p w14:paraId="0212F5CE" w14:textId="77777777" w:rsidR="00F8128B" w:rsidRDefault="00F8128B" w:rsidP="00F8128B">
    <w:pPr>
      <w:pStyle w:val="Header"/>
    </w:pPr>
  </w:p>
  <w:p w14:paraId="2C6C85AD" w14:textId="77777777" w:rsidR="00F8128B" w:rsidRPr="00F8128B" w:rsidRDefault="00F8128B" w:rsidP="00F8128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228C6FF8" wp14:editId="00B051EB">
              <wp:simplePos x="0" y="0"/>
              <wp:positionH relativeFrom="column">
                <wp:posOffset>6576060</wp:posOffset>
              </wp:positionH>
              <wp:positionV relativeFrom="paragraph">
                <wp:posOffset>3359150</wp:posOffset>
              </wp:positionV>
              <wp:extent cx="274320" cy="5257800"/>
              <wp:effectExtent l="0" t="0" r="5080" b="0"/>
              <wp:wrapNone/>
              <wp:docPr id="11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74320" cy="5257800"/>
                      </a:xfrm>
                      <a:prstGeom prst="rect">
                        <a:avLst/>
                      </a:prstGeom>
                      <a:solidFill>
                        <a:srgbClr val="1B647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AE4DB64" id="Rectangle 11" o:spid="_x0000_s1026" style="position:absolute;margin-left:517.8pt;margin-top:264.5pt;width:21.6pt;height:41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" fillcolor="#1b647f" stroked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43545"/>
    <w:multiLevelType w:val="hybridMultilevel"/>
    <w:tmpl w:val="31B09A34"/>
    <w:lvl w:ilvl="0" w:tplc="4FC0CD66">
      <w:start w:val="1"/>
      <w:numFmt w:val="bullet"/>
      <w:pStyle w:val="Bulletlist"/>
      <w:lvlText w:val=""/>
      <w:lvlJc w:val="left"/>
      <w:pPr>
        <w:ind w:left="720" w:hanging="360"/>
      </w:pPr>
      <w:rPr>
        <w:rFonts w:ascii="Symbol" w:hAnsi="Symbol" w:hint="default"/>
        <w:color w:val="119DA3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98047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attachedTemplate r:id="rId1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52E"/>
    <w:rsid w:val="00093635"/>
    <w:rsid w:val="00104498"/>
    <w:rsid w:val="0012409F"/>
    <w:rsid w:val="001D372D"/>
    <w:rsid w:val="002235A2"/>
    <w:rsid w:val="002600DA"/>
    <w:rsid w:val="00290559"/>
    <w:rsid w:val="0042790D"/>
    <w:rsid w:val="0050370D"/>
    <w:rsid w:val="00576DC9"/>
    <w:rsid w:val="00691FDC"/>
    <w:rsid w:val="006F6B46"/>
    <w:rsid w:val="0072652E"/>
    <w:rsid w:val="007D6AB1"/>
    <w:rsid w:val="007E6688"/>
    <w:rsid w:val="0091712E"/>
    <w:rsid w:val="00952E2A"/>
    <w:rsid w:val="00A709E4"/>
    <w:rsid w:val="00B27F28"/>
    <w:rsid w:val="00BA1225"/>
    <w:rsid w:val="00BF5F8A"/>
    <w:rsid w:val="00C325E5"/>
    <w:rsid w:val="00C407CA"/>
    <w:rsid w:val="00D01E5A"/>
    <w:rsid w:val="00DB5C40"/>
    <w:rsid w:val="00E00F49"/>
    <w:rsid w:val="00E14B24"/>
    <w:rsid w:val="00E94C76"/>
    <w:rsid w:val="00F549C6"/>
    <w:rsid w:val="00F8128B"/>
    <w:rsid w:val="00FF1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464F49"/>
  <w14:defaultImageDpi w14:val="32767"/>
  <w15:chartTrackingRefBased/>
  <w15:docId w15:val="{887BEACF-F585-A340-AF80-AC3B8FAA2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B27F28"/>
    <w:rPr>
      <w:rFonts w:ascii="Poppins" w:hAnsi="Poppin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549C6"/>
    <w:pPr>
      <w:keepNext/>
      <w:keepLines/>
      <w:spacing w:before="240"/>
      <w:outlineLvl w:val="0"/>
    </w:pPr>
    <w:rPr>
      <w:rFonts w:ascii="Open Sans" w:eastAsiaTheme="majorEastAsia" w:hAnsi="Open Sans" w:cstheme="majorBidi"/>
      <w:b/>
      <w:color w:val="19647E" w:themeColor="accent3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549C6"/>
    <w:pPr>
      <w:keepNext/>
      <w:keepLines/>
      <w:spacing w:before="40"/>
      <w:outlineLvl w:val="1"/>
    </w:pPr>
    <w:rPr>
      <w:rFonts w:ascii="Open Sans" w:eastAsiaTheme="majorEastAsia" w:hAnsi="Open Sans" w:cstheme="majorBidi"/>
      <w:b/>
      <w:color w:val="119DA3" w:themeColor="accent2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list">
    <w:name w:val="Bullet list"/>
    <w:basedOn w:val="Normal"/>
    <w:autoRedefine/>
    <w:qFormat/>
    <w:rsid w:val="00F549C6"/>
    <w:pPr>
      <w:numPr>
        <w:numId w:val="1"/>
      </w:numPr>
      <w:spacing w:before="120" w:after="120"/>
      <w:contextualSpacing/>
    </w:pPr>
    <w:rPr>
      <w:rFonts w:cs="Times New Roman"/>
      <w:color w:val="000000" w:themeColor="text1"/>
    </w:rPr>
  </w:style>
  <w:style w:type="paragraph" w:customStyle="1" w:styleId="Tagline">
    <w:name w:val="Tagline"/>
    <w:basedOn w:val="Subtitle"/>
    <w:autoRedefine/>
    <w:qFormat/>
    <w:rsid w:val="00F549C6"/>
    <w:pPr>
      <w:framePr w:hSpace="180" w:wrap="around" w:vAnchor="text" w:hAnchor="margin" w:y="-429"/>
      <w:numPr>
        <w:ilvl w:val="0"/>
      </w:numPr>
      <w:spacing w:after="480" w:line="276" w:lineRule="auto"/>
      <w:jc w:val="center"/>
    </w:pPr>
    <w:rPr>
      <w:rFonts w:ascii="Open Sans" w:eastAsiaTheme="minorHAnsi" w:hAnsi="Open Sans" w:cstheme="minorHAnsi"/>
      <w:b/>
      <w:color w:val="auto"/>
      <w:spacing w:val="20"/>
      <w:sz w:val="40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FF11D7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F11D7"/>
    <w:rPr>
      <w:rFonts w:eastAsiaTheme="minorEastAsia"/>
      <w:color w:val="5A5A5A" w:themeColor="text1" w:themeTint="A5"/>
      <w:spacing w:val="15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F549C6"/>
    <w:pPr>
      <w:tabs>
        <w:tab w:val="center" w:pos="4680"/>
        <w:tab w:val="right" w:pos="9360"/>
      </w:tabs>
    </w:pPr>
    <w:rPr>
      <w:rFonts w:ascii="Open Sans" w:hAnsi="Open Sans"/>
      <w:b/>
      <w:sz w:val="28"/>
    </w:rPr>
  </w:style>
  <w:style w:type="character" w:customStyle="1" w:styleId="HeaderChar">
    <w:name w:val="Header Char"/>
    <w:basedOn w:val="DefaultParagraphFont"/>
    <w:link w:val="Header"/>
    <w:uiPriority w:val="99"/>
    <w:rsid w:val="00F549C6"/>
    <w:rPr>
      <w:rFonts w:ascii="Open Sans" w:hAnsi="Open Sans"/>
      <w:b/>
      <w:sz w:val="28"/>
    </w:rPr>
  </w:style>
  <w:style w:type="paragraph" w:styleId="Footer">
    <w:name w:val="footer"/>
    <w:basedOn w:val="Normal"/>
    <w:link w:val="FooterChar"/>
    <w:uiPriority w:val="99"/>
    <w:unhideWhenUsed/>
    <w:rsid w:val="007E66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6688"/>
  </w:style>
  <w:style w:type="character" w:styleId="Hyperlink">
    <w:name w:val="Hyperlink"/>
    <w:basedOn w:val="DefaultParagraphFont"/>
    <w:uiPriority w:val="99"/>
    <w:unhideWhenUsed/>
    <w:rsid w:val="00F549C6"/>
    <w:rPr>
      <w:rFonts w:ascii="Poppins" w:hAnsi="Poppins"/>
      <w:color w:val="119DA3" w:themeColor="accent2"/>
      <w:u w:val="single"/>
    </w:rPr>
  </w:style>
  <w:style w:type="character" w:styleId="UnresolvedMention">
    <w:name w:val="Unresolved Mention"/>
    <w:basedOn w:val="DefaultParagraphFont"/>
    <w:uiPriority w:val="99"/>
    <w:rsid w:val="00B27F2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27F28"/>
    <w:rPr>
      <w:color w:val="119DA3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549C6"/>
    <w:rPr>
      <w:rFonts w:ascii="Open Sans" w:eastAsiaTheme="majorEastAsia" w:hAnsi="Open Sans" w:cstheme="majorBidi"/>
      <w:b/>
      <w:color w:val="19647E" w:themeColor="accent3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549C6"/>
    <w:rPr>
      <w:rFonts w:ascii="Open Sans" w:eastAsiaTheme="majorEastAsia" w:hAnsi="Open Sans" w:cstheme="majorBidi"/>
      <w:b/>
      <w:color w:val="119DA3" w:themeColor="accent2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F549C6"/>
    <w:pPr>
      <w:contextualSpacing/>
    </w:pPr>
    <w:rPr>
      <w:rFonts w:ascii="Open Sans" w:eastAsiaTheme="majorEastAsia" w:hAnsi="Open Sans" w:cstheme="majorBidi"/>
      <w:b/>
      <w:color w:val="441C56" w:themeColor="text2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549C6"/>
    <w:rPr>
      <w:rFonts w:ascii="Open Sans" w:eastAsiaTheme="majorEastAsia" w:hAnsi="Open Sans" w:cstheme="majorBidi"/>
      <w:b/>
      <w:color w:val="441C56" w:themeColor="text2"/>
      <w:spacing w:val="-10"/>
      <w:kern w:val="28"/>
      <w:sz w:val="56"/>
      <w:szCs w:val="56"/>
    </w:rPr>
  </w:style>
  <w:style w:type="character" w:styleId="SubtleEmphasis">
    <w:name w:val="Subtle Emphasis"/>
    <w:basedOn w:val="DefaultParagraphFont"/>
    <w:uiPriority w:val="19"/>
    <w:qFormat/>
    <w:rsid w:val="00F549C6"/>
    <w:rPr>
      <w:rFonts w:ascii="Poppins" w:hAnsi="Poppins"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F549C6"/>
    <w:rPr>
      <w:rFonts w:ascii="Poppins" w:hAnsi="Poppins"/>
      <w:b/>
      <w:i/>
      <w:iCs/>
      <w:color w:val="8F709A" w:themeColor="accent4"/>
    </w:rPr>
  </w:style>
  <w:style w:type="character" w:styleId="Strong">
    <w:name w:val="Strong"/>
    <w:basedOn w:val="DefaultParagraphFont"/>
    <w:uiPriority w:val="22"/>
    <w:qFormat/>
    <w:rsid w:val="00F549C6"/>
    <w:rPr>
      <w:rFonts w:ascii="Poppins" w:hAnsi="Poppins"/>
      <w:b/>
      <w:bCs/>
      <w:color w:val="19647E" w:themeColor="accent3"/>
    </w:rPr>
  </w:style>
  <w:style w:type="paragraph" w:styleId="Quote">
    <w:name w:val="Quote"/>
    <w:basedOn w:val="Normal"/>
    <w:next w:val="Normal"/>
    <w:link w:val="QuoteChar"/>
    <w:uiPriority w:val="29"/>
    <w:qFormat/>
    <w:rsid w:val="00F549C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549C6"/>
    <w:rPr>
      <w:rFonts w:ascii="Poppins" w:hAnsi="Poppins"/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549C6"/>
    <w:pPr>
      <w:pBdr>
        <w:top w:val="single" w:sz="4" w:space="10" w:color="FFC857" w:themeColor="accent1"/>
        <w:bottom w:val="single" w:sz="4" w:space="10" w:color="FFC857" w:themeColor="accent1"/>
      </w:pBdr>
      <w:spacing w:before="360" w:after="360"/>
      <w:ind w:left="864" w:right="864"/>
      <w:jc w:val="center"/>
    </w:pPr>
    <w:rPr>
      <w:i/>
      <w:iCs/>
      <w:color w:val="19647E" w:themeColor="accent3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549C6"/>
    <w:rPr>
      <w:rFonts w:ascii="Poppins" w:hAnsi="Poppins"/>
      <w:i/>
      <w:iCs/>
      <w:color w:val="19647E" w:themeColor="accent3"/>
    </w:rPr>
  </w:style>
  <w:style w:type="character" w:styleId="SubtleReference">
    <w:name w:val="Subtle Reference"/>
    <w:basedOn w:val="DefaultParagraphFont"/>
    <w:uiPriority w:val="31"/>
    <w:qFormat/>
    <w:rsid w:val="00F549C6"/>
    <w:rPr>
      <w:rFonts w:ascii="Poppins" w:hAnsi="Poppins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F549C6"/>
    <w:rPr>
      <w:rFonts w:ascii="Poppins" w:hAnsi="Poppins"/>
      <w:b/>
      <w:bCs/>
      <w:smallCaps/>
      <w:color w:val="19647E" w:themeColor="accent3"/>
      <w:spacing w:val="5"/>
    </w:rPr>
  </w:style>
  <w:style w:type="character" w:styleId="BookTitle">
    <w:name w:val="Book Title"/>
    <w:basedOn w:val="DefaultParagraphFont"/>
    <w:uiPriority w:val="33"/>
    <w:qFormat/>
    <w:rsid w:val="00F549C6"/>
    <w:rPr>
      <w:rFonts w:ascii="Poppins" w:hAnsi="Poppins"/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rsid w:val="00F549C6"/>
    <w:pPr>
      <w:ind w:left="720"/>
      <w:contextualSpacing/>
    </w:pPr>
  </w:style>
  <w:style w:type="character" w:styleId="Hashtag">
    <w:name w:val="Hashtag"/>
    <w:basedOn w:val="DefaultParagraphFont"/>
    <w:uiPriority w:val="99"/>
    <w:rsid w:val="00F549C6"/>
    <w:rPr>
      <w:rFonts w:ascii="Poppins" w:hAnsi="Poppins"/>
      <w:color w:val="119DA3" w:themeColor="accent2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rebeccaandruszka/Downloads/PDF_Letterhead.dotx" TargetMode="External"/></Relationships>
</file>

<file path=word/theme/theme1.xml><?xml version="1.0" encoding="utf-8"?>
<a:theme xmlns:a="http://schemas.openxmlformats.org/drawingml/2006/main" name="Office Theme">
  <a:themeElements>
    <a:clrScheme name="Prosperity Denver Fund">
      <a:dk1>
        <a:srgbClr val="000000"/>
      </a:dk1>
      <a:lt1>
        <a:srgbClr val="FFFFFF"/>
      </a:lt1>
      <a:dk2>
        <a:srgbClr val="441C56"/>
      </a:dk2>
      <a:lt2>
        <a:srgbClr val="E6E7E8"/>
      </a:lt2>
      <a:accent1>
        <a:srgbClr val="FFC857"/>
      </a:accent1>
      <a:accent2>
        <a:srgbClr val="119DA3"/>
      </a:accent2>
      <a:accent3>
        <a:srgbClr val="19647E"/>
      </a:accent3>
      <a:accent4>
        <a:srgbClr val="8F709A"/>
      </a:accent4>
      <a:accent5>
        <a:srgbClr val="B59FBB"/>
      </a:accent5>
      <a:accent6>
        <a:srgbClr val="939598"/>
      </a:accent6>
      <a:hlink>
        <a:srgbClr val="FFC857"/>
      </a:hlink>
      <a:folHlink>
        <a:srgbClr val="119DA3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PDF_Letterhead.dotx</Template>
  <TotalTime>2</TotalTime>
  <Pages>3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Andruszka</dc:creator>
  <cp:keywords/>
  <dc:description/>
  <cp:lastModifiedBy>Rebecca Andruszka</cp:lastModifiedBy>
  <cp:revision>5</cp:revision>
  <dcterms:created xsi:type="dcterms:W3CDTF">2023-09-08T22:25:00Z</dcterms:created>
  <dcterms:modified xsi:type="dcterms:W3CDTF">2023-09-11T23:29:00Z</dcterms:modified>
</cp:coreProperties>
</file>